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07" w:rsidRPr="00767C5C" w:rsidRDefault="00C87607" w:rsidP="000C6B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87607" w:rsidRPr="00767C5C" w:rsidRDefault="00C87607" w:rsidP="000C6B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767C5C">
        <w:rPr>
          <w:rFonts w:ascii="Tahoma" w:hAnsi="Tahoma" w:cs="Tahoma"/>
          <w:b/>
          <w:bCs/>
          <w:sz w:val="24"/>
          <w:szCs w:val="24"/>
        </w:rPr>
        <w:t>DECRETO Nº 868, DE 20 DE MARÇO DE 2015</w:t>
      </w:r>
    </w:p>
    <w:p w:rsidR="00C87607" w:rsidRPr="00767C5C" w:rsidRDefault="00C87607" w:rsidP="000C6B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C87607" w:rsidRPr="00767C5C" w:rsidRDefault="00C87607" w:rsidP="000C6BB2">
      <w:pPr>
        <w:pStyle w:val="NormalWeb"/>
        <w:spacing w:before="0" w:beforeAutospacing="0" w:after="0" w:afterAutospacing="0"/>
        <w:ind w:left="5220"/>
        <w:jc w:val="both"/>
        <w:rPr>
          <w:rFonts w:ascii="Tahoma" w:hAnsi="Tahoma" w:cs="Tahoma"/>
          <w:i/>
          <w:iCs/>
        </w:rPr>
      </w:pPr>
      <w:r w:rsidRPr="00767C5C">
        <w:rPr>
          <w:rFonts w:ascii="Tahoma" w:hAnsi="Tahoma" w:cs="Tahoma"/>
          <w:i/>
          <w:iCs/>
        </w:rPr>
        <w:t>Altera redação do art. 4º do Decreto nº 801/2014.</w:t>
      </w:r>
    </w:p>
    <w:p w:rsidR="00C87607" w:rsidRPr="00767C5C" w:rsidRDefault="00C87607" w:rsidP="000C6BB2">
      <w:pPr>
        <w:ind w:left="5220" w:firstLine="708"/>
        <w:rPr>
          <w:rFonts w:ascii="Tahoma" w:hAnsi="Tahoma" w:cs="Tahoma"/>
          <w:sz w:val="24"/>
          <w:szCs w:val="24"/>
        </w:rPr>
      </w:pPr>
    </w:p>
    <w:p w:rsidR="00C87607" w:rsidRPr="00767C5C" w:rsidRDefault="00C87607" w:rsidP="000C6BB2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767C5C">
        <w:rPr>
          <w:rFonts w:ascii="Tahoma" w:hAnsi="Tahoma" w:cs="Tahoma"/>
          <w:sz w:val="24"/>
          <w:szCs w:val="24"/>
        </w:rPr>
        <w:t>O Prefeito do Município de Quitandinha, Estado do Paraná, no uso das suas atribuições,</w:t>
      </w:r>
    </w:p>
    <w:p w:rsidR="00C87607" w:rsidRPr="00767C5C" w:rsidRDefault="00C87607" w:rsidP="000C6BB2">
      <w:pPr>
        <w:ind w:firstLine="709"/>
        <w:rPr>
          <w:rFonts w:ascii="Tahoma" w:hAnsi="Tahoma" w:cs="Tahoma"/>
          <w:sz w:val="24"/>
          <w:szCs w:val="24"/>
        </w:rPr>
      </w:pPr>
    </w:p>
    <w:p w:rsidR="00C87607" w:rsidRPr="00767C5C" w:rsidRDefault="00C87607" w:rsidP="000C6BB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67C5C">
        <w:rPr>
          <w:rFonts w:ascii="Tahoma" w:hAnsi="Tahoma" w:cs="Tahoma"/>
          <w:b/>
          <w:bCs/>
          <w:sz w:val="24"/>
          <w:szCs w:val="24"/>
        </w:rPr>
        <w:t>DECRETA:</w:t>
      </w:r>
    </w:p>
    <w:p w:rsidR="00C87607" w:rsidRPr="00767C5C" w:rsidRDefault="00C87607" w:rsidP="000C6BB2">
      <w:pPr>
        <w:ind w:firstLine="709"/>
        <w:rPr>
          <w:rFonts w:ascii="Tahoma" w:hAnsi="Tahoma" w:cs="Tahoma"/>
          <w:sz w:val="24"/>
          <w:szCs w:val="24"/>
        </w:rPr>
      </w:pPr>
    </w:p>
    <w:p w:rsidR="00C87607" w:rsidRPr="00767C5C" w:rsidRDefault="00C87607" w:rsidP="000C6BB2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</w:rPr>
      </w:pPr>
      <w:r w:rsidRPr="00767C5C">
        <w:rPr>
          <w:rFonts w:ascii="Tahoma" w:hAnsi="Tahoma" w:cs="Tahoma"/>
          <w:b/>
          <w:bCs/>
        </w:rPr>
        <w:t>Art. 1º</w:t>
      </w:r>
      <w:r w:rsidRPr="00767C5C">
        <w:rPr>
          <w:rFonts w:ascii="Tahoma" w:hAnsi="Tahoma" w:cs="Tahoma"/>
        </w:rPr>
        <w:t xml:space="preserve"> O art. 4º do Decreto nº 801, de 21 de janeiro de 2014, passa a vigorar com a seguinte redação: </w:t>
      </w:r>
    </w:p>
    <w:p w:rsidR="00C87607" w:rsidRPr="00767C5C" w:rsidRDefault="00C87607" w:rsidP="000C6BB2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</w:p>
    <w:p w:rsidR="00C87607" w:rsidRPr="00767C5C" w:rsidRDefault="00C87607" w:rsidP="000C6BB2">
      <w:pPr>
        <w:widowControl w:val="0"/>
        <w:tabs>
          <w:tab w:val="left" w:pos="0"/>
        </w:tabs>
        <w:spacing w:line="360" w:lineRule="auto"/>
        <w:ind w:firstLine="720"/>
        <w:jc w:val="both"/>
        <w:rPr>
          <w:rFonts w:ascii="Tahoma" w:hAnsi="Tahoma" w:cs="Tahoma"/>
          <w:i/>
          <w:iCs/>
          <w:sz w:val="24"/>
          <w:szCs w:val="24"/>
        </w:rPr>
      </w:pPr>
      <w:r w:rsidRPr="00767C5C">
        <w:rPr>
          <w:rFonts w:ascii="Tahoma" w:hAnsi="Tahoma" w:cs="Tahoma"/>
          <w:b/>
          <w:bCs/>
          <w:i/>
          <w:iCs/>
          <w:sz w:val="24"/>
          <w:szCs w:val="24"/>
        </w:rPr>
        <w:t>Art. 4º</w:t>
      </w:r>
      <w:r w:rsidRPr="00767C5C">
        <w:rPr>
          <w:rFonts w:ascii="Tahoma" w:hAnsi="Tahoma" w:cs="Tahoma"/>
          <w:i/>
          <w:iCs/>
          <w:sz w:val="24"/>
          <w:szCs w:val="24"/>
        </w:rPr>
        <w:t xml:space="preserve"> Os vales refeição, sempre que possível, serão fornecidos antecipadamente pela Secretaria Municipal em que o servidor estiver vinculado ou para a qual esteja a serviço. </w:t>
      </w:r>
    </w:p>
    <w:p w:rsidR="00C87607" w:rsidRPr="00767C5C" w:rsidRDefault="00C87607" w:rsidP="000C6BB2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i/>
          <w:iCs/>
        </w:rPr>
      </w:pPr>
    </w:p>
    <w:p w:rsidR="00C87607" w:rsidRPr="00767C5C" w:rsidRDefault="00C87607" w:rsidP="000C6BB2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b/>
          <w:bCs/>
        </w:rPr>
      </w:pPr>
      <w:r w:rsidRPr="00767C5C">
        <w:rPr>
          <w:rFonts w:ascii="Tahoma" w:hAnsi="Tahoma" w:cs="Tahoma"/>
          <w:b/>
          <w:bCs/>
        </w:rPr>
        <w:t>Art. 2º</w:t>
      </w:r>
      <w:r w:rsidRPr="00767C5C">
        <w:rPr>
          <w:rFonts w:ascii="Tahoma" w:hAnsi="Tahoma" w:cs="Tahoma"/>
        </w:rPr>
        <w:t xml:space="preserve"> Este Decreto entra em vigor na data da sua publicação.</w:t>
      </w:r>
      <w:r w:rsidRPr="00767C5C">
        <w:rPr>
          <w:rFonts w:ascii="Tahoma" w:hAnsi="Tahoma" w:cs="Tahoma"/>
          <w:b/>
          <w:bCs/>
          <w:i/>
          <w:iCs/>
        </w:rPr>
        <w:t xml:space="preserve"> </w:t>
      </w:r>
      <w:r w:rsidRPr="00767C5C">
        <w:rPr>
          <w:rFonts w:ascii="Tahoma" w:hAnsi="Tahoma" w:cs="Tahoma"/>
          <w:b/>
          <w:bCs/>
        </w:rPr>
        <w:t xml:space="preserve"> </w:t>
      </w:r>
    </w:p>
    <w:p w:rsidR="00C87607" w:rsidRPr="00767C5C" w:rsidRDefault="00C87607" w:rsidP="000C6BB2">
      <w:pPr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C87607" w:rsidRPr="00767C5C" w:rsidRDefault="00C87607" w:rsidP="000C6BB2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767C5C">
        <w:rPr>
          <w:rFonts w:ascii="Tahoma" w:hAnsi="Tahoma" w:cs="Tahoma"/>
          <w:b/>
          <w:bCs/>
          <w:sz w:val="24"/>
          <w:szCs w:val="24"/>
        </w:rPr>
        <w:t xml:space="preserve">Art. 3º </w:t>
      </w:r>
      <w:r w:rsidRPr="00767C5C">
        <w:rPr>
          <w:rFonts w:ascii="Tahoma" w:hAnsi="Tahoma" w:cs="Tahoma"/>
          <w:sz w:val="24"/>
          <w:szCs w:val="24"/>
        </w:rPr>
        <w:t>Ficam revogadas as disposições em contrário.</w:t>
      </w:r>
    </w:p>
    <w:p w:rsidR="00C87607" w:rsidRPr="00767C5C" w:rsidRDefault="00C87607" w:rsidP="000C6BB2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C87607" w:rsidRPr="00767C5C" w:rsidRDefault="00C87607" w:rsidP="000C6BB2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767C5C">
        <w:rPr>
          <w:rFonts w:ascii="Tahoma" w:hAnsi="Tahoma" w:cs="Tahoma"/>
          <w:sz w:val="24"/>
          <w:szCs w:val="24"/>
        </w:rPr>
        <w:t>Gabinete do Prefeito do Município de Quitandinha, Estado do Paraná, em 20 de março de 2015.</w:t>
      </w:r>
    </w:p>
    <w:p w:rsidR="00C87607" w:rsidRPr="00767C5C" w:rsidRDefault="00C87607" w:rsidP="000C6BB2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C87607" w:rsidRPr="00767C5C" w:rsidRDefault="00C87607" w:rsidP="000C6BB2">
      <w:pPr>
        <w:jc w:val="center"/>
        <w:rPr>
          <w:rFonts w:ascii="Tahoma" w:hAnsi="Tahoma" w:cs="Tahoma"/>
          <w:sz w:val="24"/>
          <w:szCs w:val="24"/>
        </w:rPr>
      </w:pPr>
      <w:r w:rsidRPr="00767C5C">
        <w:rPr>
          <w:rFonts w:ascii="Tahoma" w:hAnsi="Tahoma" w:cs="Tahoma"/>
          <w:sz w:val="24"/>
          <w:szCs w:val="24"/>
        </w:rPr>
        <w:t>Marcio Neri de Oliveira</w:t>
      </w:r>
    </w:p>
    <w:p w:rsidR="00C87607" w:rsidRPr="00767C5C" w:rsidRDefault="00C87607" w:rsidP="000C6BB2">
      <w:pPr>
        <w:jc w:val="center"/>
        <w:rPr>
          <w:rFonts w:ascii="Tahoma" w:hAnsi="Tahoma" w:cs="Tahoma"/>
          <w:sz w:val="24"/>
          <w:szCs w:val="24"/>
        </w:rPr>
      </w:pPr>
      <w:r w:rsidRPr="00767C5C">
        <w:rPr>
          <w:rFonts w:ascii="Tahoma" w:hAnsi="Tahoma" w:cs="Tahoma"/>
          <w:sz w:val="24"/>
          <w:szCs w:val="24"/>
        </w:rPr>
        <w:t>Prefeito Municipal</w:t>
      </w:r>
    </w:p>
    <w:p w:rsidR="00C87607" w:rsidRPr="00767C5C" w:rsidRDefault="00C87607" w:rsidP="000C6BB2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C87607" w:rsidRPr="00767C5C" w:rsidRDefault="00C87607" w:rsidP="000C6BB2">
      <w:pPr>
        <w:rPr>
          <w:rFonts w:ascii="Tahoma" w:hAnsi="Tahoma" w:cs="Tahoma"/>
          <w:sz w:val="24"/>
          <w:szCs w:val="24"/>
        </w:rPr>
      </w:pPr>
    </w:p>
    <w:p w:rsidR="00C87607" w:rsidRPr="00767C5C" w:rsidRDefault="00C87607" w:rsidP="000C6BB2">
      <w:pPr>
        <w:rPr>
          <w:rFonts w:ascii="Tahoma" w:hAnsi="Tahoma" w:cs="Tahoma"/>
          <w:b/>
          <w:bCs/>
          <w:sz w:val="24"/>
          <w:szCs w:val="24"/>
        </w:rPr>
      </w:pPr>
    </w:p>
    <w:p w:rsidR="00C87607" w:rsidRPr="00767C5C" w:rsidRDefault="00C87607">
      <w:pPr>
        <w:rPr>
          <w:rFonts w:ascii="Tahoma" w:hAnsi="Tahoma" w:cs="Tahoma"/>
        </w:rPr>
      </w:pPr>
    </w:p>
    <w:sectPr w:rsidR="00C87607" w:rsidRPr="00767C5C" w:rsidSect="00C92532">
      <w:headerReference w:type="default" r:id="rId6"/>
      <w:footerReference w:type="default" r:id="rId7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07" w:rsidRDefault="00C87607" w:rsidP="00EF2F72">
      <w:r>
        <w:separator/>
      </w:r>
    </w:p>
  </w:endnote>
  <w:endnote w:type="continuationSeparator" w:id="0">
    <w:p w:rsidR="00C87607" w:rsidRDefault="00C87607" w:rsidP="00EF2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07" w:rsidRPr="007A0037" w:rsidRDefault="00C87607" w:rsidP="00C92532">
    <w:pPr>
      <w:pStyle w:val="Footer"/>
      <w:jc w:val="center"/>
      <w:rPr>
        <w:rFonts w:ascii="Calibri" w:hAnsi="Calibri" w:cs="Calibri"/>
        <w:sz w:val="8"/>
        <w:szCs w:val="8"/>
      </w:rPr>
    </w:pPr>
    <w:r>
      <w:rPr>
        <w:rFonts w:ascii="Calibri" w:hAnsi="Calibri" w:cs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C87607" w:rsidRDefault="00C87607" w:rsidP="00C92532">
    <w:pPr>
      <w:pStyle w:val="Footer"/>
      <w:jc w:val="center"/>
      <w:rPr>
        <w:rFonts w:ascii="Calibri" w:hAnsi="Calibri" w:cs="Calibri"/>
      </w:rPr>
    </w:pPr>
    <w:r>
      <w:rPr>
        <w:rFonts w:ascii="Calibri" w:hAnsi="Calibri" w:cs="Calibri"/>
      </w:rPr>
      <w:t>Rua José de Sá Ribas, 238, Centro,  Fone: (41) 3623-1231, CEP: 83840-000</w:t>
    </w:r>
  </w:p>
  <w:p w:rsidR="00C87607" w:rsidRDefault="00C876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07" w:rsidRDefault="00C87607" w:rsidP="00EF2F72">
      <w:r>
        <w:separator/>
      </w:r>
    </w:p>
  </w:footnote>
  <w:footnote w:type="continuationSeparator" w:id="0">
    <w:p w:rsidR="00C87607" w:rsidRDefault="00C87607" w:rsidP="00EF2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07" w:rsidRDefault="00C87607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4.45pt;width:65.25pt;height:73.5pt;z-index:-251657728" fillcolor="window">
          <v:imagedata r:id="rId1" o:title=""/>
        </v:shape>
        <o:OLEObject Type="Embed" ProgID="PBrush" ShapeID="_x0000_s2049" DrawAspect="Content" ObjectID="_1488699905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2050">
            <w:txbxContent>
              <w:p w:rsidR="00C87607" w:rsidRDefault="00C87607" w:rsidP="00C92532">
                <w:pPr>
                  <w:jc w:val="center"/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</w:pPr>
                <w:r w:rsidRPr="0073251F"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  <w:t>PREFEITURA MUNICIPAL DE QUITANDINHA</w:t>
                </w:r>
              </w:p>
              <w:p w:rsidR="00C87607" w:rsidRPr="006061DF" w:rsidRDefault="00C87607" w:rsidP="00C92532">
                <w:pPr>
                  <w:jc w:val="center"/>
                  <w:rPr>
                    <w:rFonts w:ascii="Calibri" w:hAnsi="Calibri" w:cs="Calibri"/>
                    <w:b/>
                    <w:bCs/>
                    <w:sz w:val="8"/>
                    <w:szCs w:val="8"/>
                  </w:rPr>
                </w:pPr>
              </w:p>
              <w:p w:rsidR="00C87607" w:rsidRPr="00873DF9" w:rsidRDefault="00C87607" w:rsidP="00C92532">
                <w:pPr>
                  <w:jc w:val="center"/>
                  <w:rPr>
                    <w:rFonts w:ascii="Calibri" w:hAnsi="Calibri" w:cs="Calibri"/>
                    <w:b/>
                    <w:bCs/>
                    <w:color w:val="333333"/>
                    <w:sz w:val="30"/>
                    <w:szCs w:val="30"/>
                  </w:rPr>
                </w:pPr>
                <w:r w:rsidRPr="00873DF9">
                  <w:rPr>
                    <w:rFonts w:ascii="Calibri" w:hAnsi="Calibri" w:cs="Calibri"/>
                    <w:b/>
                    <w:bCs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C87607" w:rsidRPr="006061DF" w:rsidRDefault="00C87607" w:rsidP="00C92532">
                <w:pPr>
                  <w:jc w:val="center"/>
                  <w:rPr>
                    <w:rFonts w:ascii="Calibri" w:hAnsi="Calibri" w:cs="Calibri"/>
                    <w:sz w:val="12"/>
                    <w:szCs w:val="12"/>
                  </w:rPr>
                </w:pPr>
              </w:p>
              <w:p w:rsidR="00C87607" w:rsidRPr="007F0655" w:rsidRDefault="00C87607" w:rsidP="00C92532">
                <w:pPr>
                  <w:jc w:val="center"/>
                  <w:rPr>
                    <w:rFonts w:ascii="Calibri" w:hAnsi="Calibri" w:cs="Calibri"/>
                    <w:lang w:val="en-US"/>
                  </w:rPr>
                </w:pPr>
                <w:r w:rsidRPr="007F0655">
                  <w:rPr>
                    <w:rFonts w:ascii="Calibri" w:hAnsi="Calibri" w:cs="Calibri"/>
                    <w:lang w:val="en-US"/>
                  </w:rPr>
                  <w:t xml:space="preserve">Site: </w:t>
                </w:r>
                <w:hyperlink r:id="rId3" w:history="1">
                  <w:r w:rsidRPr="007F0655">
                    <w:rPr>
                      <w:rStyle w:val="Hyperlink"/>
                      <w:rFonts w:ascii="Calibri" w:hAnsi="Calibri" w:cs="Calibri"/>
                      <w:lang w:val="en-US"/>
                    </w:rPr>
                    <w:t>www.quitandinha.pr.gov.br</w:t>
                  </w:r>
                </w:hyperlink>
                <w:r w:rsidRPr="007F0655">
                  <w:rPr>
                    <w:rFonts w:ascii="Calibri" w:hAnsi="Calibri" w:cs="Calibri"/>
                    <w:lang w:val="en-US"/>
                  </w:rPr>
                  <w:t xml:space="preserve"> / Email: </w:t>
                </w:r>
                <w:hyperlink r:id="rId4" w:history="1">
                  <w:r w:rsidRPr="007F0655">
                    <w:rPr>
                      <w:rStyle w:val="Hyperlink"/>
                      <w:rFonts w:ascii="Calibri" w:hAnsi="Calibri" w:cs="Calibri"/>
                      <w:lang w:val="en-US"/>
                    </w:rPr>
                    <w:t>prefeitura@quitandinha.pr.gov.br</w:t>
                  </w:r>
                </w:hyperlink>
                <w:r w:rsidRPr="007F0655">
                  <w:rPr>
                    <w:rFonts w:ascii="Calibri" w:hAnsi="Calibri" w:cs="Calibri"/>
                    <w:lang w:val="en-US"/>
                  </w:rPr>
                  <w:t xml:space="preserve"> </w:t>
                </w:r>
              </w:p>
              <w:p w:rsidR="00C87607" w:rsidRPr="007F0655" w:rsidRDefault="00C87607" w:rsidP="00C92532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C87607" w:rsidRPr="007F0655" w:rsidRDefault="00C87607" w:rsidP="00C92532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C87607" w:rsidRPr="007F0655" w:rsidRDefault="00C87607" w:rsidP="00C92532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1" style="position:absolute;left:0;text-align:left;z-index:251656704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BB2"/>
    <w:rsid w:val="00027E20"/>
    <w:rsid w:val="000A761A"/>
    <w:rsid w:val="000C6BB2"/>
    <w:rsid w:val="001456A3"/>
    <w:rsid w:val="001678DA"/>
    <w:rsid w:val="001A3290"/>
    <w:rsid w:val="001F241C"/>
    <w:rsid w:val="002A75C3"/>
    <w:rsid w:val="002C49D7"/>
    <w:rsid w:val="00322A31"/>
    <w:rsid w:val="00442F18"/>
    <w:rsid w:val="004542AB"/>
    <w:rsid w:val="00555956"/>
    <w:rsid w:val="005722D6"/>
    <w:rsid w:val="005A5C8E"/>
    <w:rsid w:val="006061DF"/>
    <w:rsid w:val="00632BC9"/>
    <w:rsid w:val="006414D3"/>
    <w:rsid w:val="00682DED"/>
    <w:rsid w:val="00705C04"/>
    <w:rsid w:val="007202DD"/>
    <w:rsid w:val="0073251F"/>
    <w:rsid w:val="00767C5C"/>
    <w:rsid w:val="007A0037"/>
    <w:rsid w:val="007F0655"/>
    <w:rsid w:val="00836FEE"/>
    <w:rsid w:val="00873DF9"/>
    <w:rsid w:val="008F0943"/>
    <w:rsid w:val="009672D3"/>
    <w:rsid w:val="00A5365F"/>
    <w:rsid w:val="00C75EF1"/>
    <w:rsid w:val="00C83302"/>
    <w:rsid w:val="00C87607"/>
    <w:rsid w:val="00C92532"/>
    <w:rsid w:val="00CD59D1"/>
    <w:rsid w:val="00D11E76"/>
    <w:rsid w:val="00D25721"/>
    <w:rsid w:val="00DB354C"/>
    <w:rsid w:val="00E044FB"/>
    <w:rsid w:val="00E965E7"/>
    <w:rsid w:val="00EF2F72"/>
    <w:rsid w:val="00EF642D"/>
    <w:rsid w:val="00F0415C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B2"/>
    <w:rPr>
      <w:rFonts w:ascii="Times New Roman" w:eastAsia="MS Mincho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6BB2"/>
    <w:pPr>
      <w:tabs>
        <w:tab w:val="center" w:pos="4419"/>
        <w:tab w:val="right" w:pos="8838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6BB2"/>
    <w:rPr>
      <w:rFonts w:ascii="Times New Roman" w:eastAsia="MS Mincho" w:hAnsi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uiPriority w:val="99"/>
    <w:semiHidden/>
    <w:rsid w:val="000C6BB2"/>
  </w:style>
  <w:style w:type="character" w:styleId="Hyperlink">
    <w:name w:val="Hyperlink"/>
    <w:basedOn w:val="DefaultParagraphFont"/>
    <w:uiPriority w:val="99"/>
    <w:semiHidden/>
    <w:rsid w:val="000C6BB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C6BB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6BB2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C6BB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juridico@quitandinha.pr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</Pages>
  <Words>114</Words>
  <Characters>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00, DE 19 DE MARÇO DE 2015</dc:title>
  <dc:subject/>
  <dc:creator>Admin</dc:creator>
  <cp:keywords/>
  <dc:description/>
  <cp:lastModifiedBy>usr</cp:lastModifiedBy>
  <cp:revision>5</cp:revision>
  <cp:lastPrinted>2015-03-24T11:22:00Z</cp:lastPrinted>
  <dcterms:created xsi:type="dcterms:W3CDTF">2015-03-20T16:17:00Z</dcterms:created>
  <dcterms:modified xsi:type="dcterms:W3CDTF">2015-03-24T13:59:00Z</dcterms:modified>
</cp:coreProperties>
</file>